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7E" w:rsidRDefault="0093217E" w:rsidP="00856AA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459"/>
      </w:tblGrid>
      <w:tr w:rsidR="0093217E" w:rsidRPr="0080712D" w:rsidTr="00F108E6"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459" w:type="dxa"/>
          </w:tcPr>
          <w:p w:rsidR="0093217E" w:rsidRPr="009F05B3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Деньги, кредит, банки</w:t>
            </w:r>
          </w:p>
        </w:tc>
      </w:tr>
      <w:tr w:rsidR="0093217E" w:rsidRPr="0080712D" w:rsidTr="00F108E6"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459" w:type="dxa"/>
          </w:tcPr>
          <w:p w:rsidR="0093217E" w:rsidRPr="006D7895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C74C9">
              <w:rPr>
                <w:rFonts w:ascii="Times New Roman" w:hAnsi="Times New Roman"/>
                <w:sz w:val="24"/>
                <w:szCs w:val="24"/>
              </w:rPr>
              <w:t>1-26 02 05 Логистика</w:t>
            </w:r>
          </w:p>
        </w:tc>
      </w:tr>
      <w:tr w:rsidR="0093217E" w:rsidRPr="0080712D" w:rsidTr="00F108E6">
        <w:trPr>
          <w:trHeight w:val="501"/>
        </w:trPr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459" w:type="dxa"/>
          </w:tcPr>
          <w:p w:rsidR="0093217E" w:rsidRPr="009F05B3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3217E" w:rsidRPr="0080712D" w:rsidTr="00F108E6"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45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217E" w:rsidRPr="0080712D" w:rsidTr="00F108E6"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семестр обучения для ДФО</w:t>
            </w:r>
          </w:p>
        </w:tc>
        <w:tc>
          <w:tcPr>
            <w:tcW w:w="645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217E" w:rsidRPr="0080712D" w:rsidTr="00F108E6"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459" w:type="dxa"/>
          </w:tcPr>
          <w:p w:rsidR="0093217E" w:rsidRPr="0080712D" w:rsidRDefault="0093217E" w:rsidP="00856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, в том числе:  лекций –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0C74C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C74C9">
              <w:rPr>
                <w:rFonts w:ascii="Times New Roman" w:hAnsi="Times New Roman"/>
                <w:sz w:val="24"/>
                <w:szCs w:val="24"/>
              </w:rPr>
              <w:t xml:space="preserve">, семинарских занятий –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0C74C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93217E" w:rsidRPr="0080712D" w:rsidTr="00F108E6"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459" w:type="dxa"/>
          </w:tcPr>
          <w:p w:rsidR="0093217E" w:rsidRPr="0080712D" w:rsidRDefault="0093217E" w:rsidP="00856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Кабушкин С.Н. к.э.н., доцент</w:t>
            </w:r>
          </w:p>
        </w:tc>
      </w:tr>
      <w:tr w:rsidR="0093217E" w:rsidRPr="0080712D" w:rsidTr="00F108E6"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45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Макроэкономика, микроэкономика</w:t>
            </w:r>
          </w:p>
        </w:tc>
      </w:tr>
      <w:tr w:rsidR="0093217E" w:rsidRPr="0080712D" w:rsidTr="00F108E6"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45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Деньги, кредит, банки </w:t>
            </w:r>
            <w:r w:rsidRPr="0080712D">
              <w:rPr>
                <w:rFonts w:ascii="Times New Roman" w:hAnsi="Times New Roman"/>
                <w:sz w:val="24"/>
                <w:szCs w:val="24"/>
              </w:rPr>
              <w:t xml:space="preserve"> (содержание дисциплины)</w:t>
            </w:r>
          </w:p>
          <w:p w:rsidR="0093217E" w:rsidRDefault="0093217E" w:rsidP="00F108E6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1. Сущность, виды и роль денег</w:t>
            </w:r>
          </w:p>
          <w:p w:rsidR="0093217E" w:rsidRDefault="0093217E" w:rsidP="00F108E6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2. Эмиссия и выпуск денег в хозяйственный оборот</w:t>
            </w:r>
          </w:p>
          <w:p w:rsidR="0093217E" w:rsidRDefault="0093217E" w:rsidP="00F108E6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3. Денежный оборот и его виды</w:t>
            </w:r>
          </w:p>
          <w:p w:rsidR="0093217E" w:rsidRDefault="0093217E" w:rsidP="00F108E6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4. Платежная система</w:t>
            </w:r>
          </w:p>
          <w:p w:rsidR="0093217E" w:rsidRDefault="0093217E" w:rsidP="00F108E6">
            <w:pPr>
              <w:pStyle w:val="BodyText"/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Тема 5. Денежная система, ее элементы                                                       </w:t>
            </w:r>
          </w:p>
          <w:p w:rsidR="0093217E" w:rsidRDefault="0093217E" w:rsidP="00F108E6">
            <w:pPr>
              <w:pStyle w:val="BodyText"/>
              <w:jc w:val="left"/>
              <w:rPr>
                <w:color w:val="auto"/>
              </w:rPr>
            </w:pPr>
            <w:r>
              <w:rPr>
                <w:color w:val="auto"/>
              </w:rPr>
              <w:t>Тема 6. Устойчивость денежного оборота и методы его регулирования</w:t>
            </w:r>
          </w:p>
          <w:p w:rsidR="0093217E" w:rsidRDefault="0093217E" w:rsidP="00F108E6">
            <w:pPr>
              <w:pStyle w:val="BodyText"/>
              <w:rPr>
                <w:color w:val="auto"/>
                <w:highlight w:val="red"/>
              </w:rPr>
            </w:pPr>
            <w:r>
              <w:rPr>
                <w:color w:val="auto"/>
              </w:rPr>
              <w:t>Тема 7. Валютная система</w:t>
            </w:r>
          </w:p>
          <w:p w:rsidR="0093217E" w:rsidRDefault="0093217E" w:rsidP="00F108E6">
            <w:pPr>
              <w:pStyle w:val="BodyText"/>
              <w:rPr>
                <w:color w:val="auto"/>
                <w:highlight w:val="red"/>
              </w:rPr>
            </w:pPr>
            <w:r>
              <w:rPr>
                <w:color w:val="auto"/>
              </w:rPr>
              <w:t>Тема 8. Сущность и роль кредита</w:t>
            </w:r>
          </w:p>
          <w:p w:rsidR="0093217E" w:rsidRDefault="0093217E" w:rsidP="00F108E6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9. Формы кредита</w:t>
            </w:r>
          </w:p>
          <w:p w:rsidR="0093217E" w:rsidRDefault="0093217E" w:rsidP="00F108E6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10. Банки и банковские операции</w:t>
            </w:r>
          </w:p>
          <w:p w:rsidR="0093217E" w:rsidRDefault="0093217E" w:rsidP="00F108E6">
            <w:pPr>
              <w:pStyle w:val="BodyText"/>
              <w:rPr>
                <w:color w:val="auto"/>
              </w:rPr>
            </w:pPr>
            <w:r>
              <w:rPr>
                <w:color w:val="auto"/>
              </w:rPr>
              <w:t>Тема 11. Банковская система</w:t>
            </w:r>
          </w:p>
          <w:p w:rsidR="0093217E" w:rsidRPr="00F20D3A" w:rsidRDefault="0093217E" w:rsidP="00F108E6">
            <w:pPr>
              <w:pStyle w:val="BodyText"/>
              <w:rPr>
                <w:color w:val="auto"/>
              </w:rPr>
            </w:pPr>
            <w:r w:rsidRPr="00F20D3A">
              <w:rPr>
                <w:color w:val="auto"/>
              </w:rPr>
              <w:t>Тема 12. Небанковские кредитно-финансовые организации</w:t>
            </w:r>
          </w:p>
        </w:tc>
      </w:tr>
      <w:tr w:rsidR="0093217E" w:rsidRPr="0080712D" w:rsidTr="00F108E6"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459" w:type="dxa"/>
          </w:tcPr>
          <w:p w:rsidR="0093217E" w:rsidRPr="008561B5" w:rsidRDefault="0093217E" w:rsidP="00A20C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8561B5">
              <w:rPr>
                <w:rFonts w:ascii="Times New Roman" w:hAnsi="Times New Roman"/>
                <w:sz w:val="24"/>
                <w:szCs w:val="24"/>
                <w:lang w:eastAsia="ru-RU"/>
              </w:rPr>
              <w:t>Деньги, кредит, банки : учебник / Г.И. Кравцова [и др.]; под ред.</w:t>
            </w:r>
            <w:r w:rsidRPr="008561B5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Г.И. Кравцовой. – Минск: БГЭУ, 2012. – 638 с.</w:t>
            </w:r>
          </w:p>
          <w:p w:rsidR="0093217E" w:rsidRPr="008561B5" w:rsidRDefault="0093217E" w:rsidP="00A2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B5">
              <w:rPr>
                <w:rFonts w:ascii="Times New Roman" w:hAnsi="Times New Roman"/>
                <w:sz w:val="24"/>
                <w:szCs w:val="24"/>
              </w:rPr>
              <w:t>Организация деятельности коммерческих банков. Учебник /Под ред. Г.И. Кравцовой — Мн.: БГЭУ, 2007.</w:t>
            </w:r>
          </w:p>
          <w:p w:rsidR="0093217E" w:rsidRPr="008561B5" w:rsidRDefault="0093217E" w:rsidP="00A20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B5">
              <w:rPr>
                <w:rFonts w:ascii="Times New Roman" w:hAnsi="Times New Roman"/>
                <w:sz w:val="24"/>
                <w:szCs w:val="24"/>
              </w:rPr>
              <w:t>Деньги. Кредит. Банки. Учебник /Под ред. О.И. Лаврушина. 7-е изд., перераб. и доп. — М.: КноРус, 2008.</w:t>
            </w:r>
          </w:p>
          <w:p w:rsidR="0093217E" w:rsidRPr="008561B5" w:rsidRDefault="0093217E" w:rsidP="00A20C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1B5">
              <w:rPr>
                <w:rFonts w:ascii="Times New Roman" w:hAnsi="Times New Roman"/>
                <w:sz w:val="24"/>
                <w:szCs w:val="24"/>
              </w:rPr>
              <w:t>Банковское дело: учебник / О.И. Лаврушин, И.Д. Мамонова, Н.И. Валенцева [и др.]; под ред. засл. деят. науки РФ, д-ра экон. наук, проф. О.И. Лаврушина. – 8-е изд., стер. – М.: КНОРУС, 2009. – 768 с.</w:t>
            </w:r>
          </w:p>
          <w:p w:rsidR="0093217E" w:rsidRPr="008561B5" w:rsidRDefault="0093217E" w:rsidP="00A20C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</w:pPr>
            <w:r w:rsidRPr="00856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Денежно-кредитное регулирование : учебное пособие / </w:t>
            </w:r>
            <w:r w:rsidRPr="008561B5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О.И. Румянцева </w:t>
            </w:r>
            <w:r w:rsidRPr="008561B5">
              <w:rPr>
                <w:rFonts w:ascii="Times New Roman" w:hAnsi="Times New Roman"/>
                <w:sz w:val="24"/>
                <w:szCs w:val="24"/>
                <w:lang w:eastAsia="ru-RU"/>
              </w:rPr>
              <w:t>[и др.]; под общ. ред.</w:t>
            </w:r>
            <w:r w:rsidRPr="008561B5">
              <w:rPr>
                <w:rFonts w:ascii="Times New Roman" w:hAnsi="Times New Roman"/>
                <w:bCs/>
                <w:sz w:val="24"/>
                <w:szCs w:val="24"/>
                <w:lang w:val="be-BY" w:eastAsia="ru-RU"/>
              </w:rPr>
              <w:t xml:space="preserve"> О.И. Румянцевой. – Минск: БГЭУ, 2011. – 460 с.</w:t>
            </w:r>
          </w:p>
          <w:p w:rsidR="0093217E" w:rsidRPr="008561B5" w:rsidRDefault="0093217E" w:rsidP="00A20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1B5">
              <w:rPr>
                <w:rFonts w:ascii="Times New Roman" w:hAnsi="Times New Roman"/>
                <w:sz w:val="24"/>
                <w:szCs w:val="24"/>
              </w:rPr>
              <w:t>Фондовый рынок. Учебное пособие /Под ред. Г.И.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1B5">
              <w:rPr>
                <w:rFonts w:ascii="Times New Roman" w:hAnsi="Times New Roman"/>
                <w:sz w:val="24"/>
                <w:szCs w:val="24"/>
              </w:rPr>
              <w:t>Кравцовой — Мн.: БГЭУ, 2008.</w:t>
            </w:r>
          </w:p>
        </w:tc>
      </w:tr>
      <w:tr w:rsidR="0093217E" w:rsidRPr="0080712D" w:rsidTr="00F108E6"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45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93217E" w:rsidRPr="0080712D" w:rsidTr="00F108E6"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459" w:type="dxa"/>
          </w:tcPr>
          <w:p w:rsidR="0093217E" w:rsidRPr="0013185C" w:rsidRDefault="0093217E" w:rsidP="00F108E6">
            <w:pPr>
              <w:pStyle w:val="BodyTextIndent3"/>
              <w:tabs>
                <w:tab w:val="left" w:pos="1260"/>
                <w:tab w:val="left" w:pos="156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185C">
              <w:rPr>
                <w:sz w:val="24"/>
                <w:szCs w:val="24"/>
                <w:lang w:eastAsia="en-US"/>
              </w:rPr>
              <w:t>Знание основ функционирования денежного оборота и кредитного процесса в рыночной экономике, условия стабильности и методы регулирования денежно-кредитной сферы</w:t>
            </w:r>
          </w:p>
        </w:tc>
      </w:tr>
      <w:tr w:rsidR="0093217E" w:rsidRPr="0080712D" w:rsidTr="00F108E6">
        <w:tc>
          <w:tcPr>
            <w:tcW w:w="336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459" w:type="dxa"/>
          </w:tcPr>
          <w:p w:rsidR="0093217E" w:rsidRPr="0080712D" w:rsidRDefault="0093217E" w:rsidP="00F10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12D">
              <w:rPr>
                <w:rFonts w:ascii="Times New Roman" w:hAnsi="Times New Roman"/>
                <w:sz w:val="24"/>
                <w:szCs w:val="24"/>
              </w:rPr>
              <w:t>Кафедра денежного обращения, кредита и фондового рынка</w:t>
            </w:r>
          </w:p>
        </w:tc>
      </w:tr>
    </w:tbl>
    <w:p w:rsidR="0093217E" w:rsidRPr="007647A8" w:rsidRDefault="0093217E" w:rsidP="00856AA8"/>
    <w:sectPr w:rsidR="0093217E" w:rsidRPr="007647A8" w:rsidSect="00856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AC42F0"/>
    <w:multiLevelType w:val="hybridMultilevel"/>
    <w:tmpl w:val="5FFE123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6332C77"/>
    <w:multiLevelType w:val="hybridMultilevel"/>
    <w:tmpl w:val="0E844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B5B694B"/>
    <w:multiLevelType w:val="hybridMultilevel"/>
    <w:tmpl w:val="9E7CACDA"/>
    <w:lvl w:ilvl="0" w:tplc="DB28278C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6DA1859"/>
    <w:multiLevelType w:val="hybridMultilevel"/>
    <w:tmpl w:val="8D1E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7D76F1"/>
    <w:multiLevelType w:val="multilevel"/>
    <w:tmpl w:val="116C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C74C9"/>
    <w:rsid w:val="000D59A6"/>
    <w:rsid w:val="000D7929"/>
    <w:rsid w:val="000F0715"/>
    <w:rsid w:val="00102768"/>
    <w:rsid w:val="00103F01"/>
    <w:rsid w:val="001060D7"/>
    <w:rsid w:val="001079B5"/>
    <w:rsid w:val="00126858"/>
    <w:rsid w:val="0013185C"/>
    <w:rsid w:val="00132302"/>
    <w:rsid w:val="001329D9"/>
    <w:rsid w:val="00146D3D"/>
    <w:rsid w:val="0015270B"/>
    <w:rsid w:val="0015567A"/>
    <w:rsid w:val="00157FE0"/>
    <w:rsid w:val="00160596"/>
    <w:rsid w:val="00162432"/>
    <w:rsid w:val="001761A3"/>
    <w:rsid w:val="00183997"/>
    <w:rsid w:val="00194BBD"/>
    <w:rsid w:val="001952C2"/>
    <w:rsid w:val="001A7913"/>
    <w:rsid w:val="001B0CEF"/>
    <w:rsid w:val="001D3343"/>
    <w:rsid w:val="001D4AFF"/>
    <w:rsid w:val="001D66F7"/>
    <w:rsid w:val="001E3A7F"/>
    <w:rsid w:val="001E3DB1"/>
    <w:rsid w:val="001F78F0"/>
    <w:rsid w:val="00202A13"/>
    <w:rsid w:val="00205FF3"/>
    <w:rsid w:val="00216AB5"/>
    <w:rsid w:val="002174FD"/>
    <w:rsid w:val="00226170"/>
    <w:rsid w:val="002364D8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D720F"/>
    <w:rsid w:val="002E4E4E"/>
    <w:rsid w:val="002E5924"/>
    <w:rsid w:val="002F1870"/>
    <w:rsid w:val="002F6CFE"/>
    <w:rsid w:val="00304083"/>
    <w:rsid w:val="00312604"/>
    <w:rsid w:val="003320CF"/>
    <w:rsid w:val="00344C08"/>
    <w:rsid w:val="00361F31"/>
    <w:rsid w:val="00367B25"/>
    <w:rsid w:val="003773B0"/>
    <w:rsid w:val="0038136C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33B1E"/>
    <w:rsid w:val="00437A24"/>
    <w:rsid w:val="004604BC"/>
    <w:rsid w:val="00463D45"/>
    <w:rsid w:val="004733E2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22142"/>
    <w:rsid w:val="00541FA7"/>
    <w:rsid w:val="00543908"/>
    <w:rsid w:val="00544BC9"/>
    <w:rsid w:val="005514C0"/>
    <w:rsid w:val="005541C3"/>
    <w:rsid w:val="005677D9"/>
    <w:rsid w:val="0057118B"/>
    <w:rsid w:val="005749AB"/>
    <w:rsid w:val="00591394"/>
    <w:rsid w:val="005A6A1D"/>
    <w:rsid w:val="005C0087"/>
    <w:rsid w:val="005D5FDE"/>
    <w:rsid w:val="005F6159"/>
    <w:rsid w:val="0060691C"/>
    <w:rsid w:val="00616E73"/>
    <w:rsid w:val="00623410"/>
    <w:rsid w:val="00625184"/>
    <w:rsid w:val="00626946"/>
    <w:rsid w:val="0062717B"/>
    <w:rsid w:val="00632D2D"/>
    <w:rsid w:val="00635F31"/>
    <w:rsid w:val="00657861"/>
    <w:rsid w:val="00657D4F"/>
    <w:rsid w:val="00663890"/>
    <w:rsid w:val="00675E86"/>
    <w:rsid w:val="00680814"/>
    <w:rsid w:val="00684548"/>
    <w:rsid w:val="006936A5"/>
    <w:rsid w:val="006942AF"/>
    <w:rsid w:val="006A199D"/>
    <w:rsid w:val="006B6F47"/>
    <w:rsid w:val="006D3EA3"/>
    <w:rsid w:val="006D7895"/>
    <w:rsid w:val="006F5D51"/>
    <w:rsid w:val="00700CE6"/>
    <w:rsid w:val="00702508"/>
    <w:rsid w:val="0072483E"/>
    <w:rsid w:val="007412F9"/>
    <w:rsid w:val="00745947"/>
    <w:rsid w:val="0074719C"/>
    <w:rsid w:val="00756597"/>
    <w:rsid w:val="007647A8"/>
    <w:rsid w:val="00781194"/>
    <w:rsid w:val="0078136F"/>
    <w:rsid w:val="007830D1"/>
    <w:rsid w:val="0078371D"/>
    <w:rsid w:val="007970A8"/>
    <w:rsid w:val="007B2648"/>
    <w:rsid w:val="007C16A5"/>
    <w:rsid w:val="007C32C4"/>
    <w:rsid w:val="007C7490"/>
    <w:rsid w:val="007D5EC0"/>
    <w:rsid w:val="007E3911"/>
    <w:rsid w:val="007E3E2D"/>
    <w:rsid w:val="007F0869"/>
    <w:rsid w:val="007F1338"/>
    <w:rsid w:val="007F5BBA"/>
    <w:rsid w:val="007F5D1B"/>
    <w:rsid w:val="007F6521"/>
    <w:rsid w:val="0080048A"/>
    <w:rsid w:val="0080712D"/>
    <w:rsid w:val="0082461E"/>
    <w:rsid w:val="00831D83"/>
    <w:rsid w:val="008415BB"/>
    <w:rsid w:val="008453B2"/>
    <w:rsid w:val="008561B5"/>
    <w:rsid w:val="00856AA8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217E"/>
    <w:rsid w:val="00932576"/>
    <w:rsid w:val="0093770B"/>
    <w:rsid w:val="00937CB5"/>
    <w:rsid w:val="00952F89"/>
    <w:rsid w:val="009537CD"/>
    <w:rsid w:val="00953FF1"/>
    <w:rsid w:val="00957F90"/>
    <w:rsid w:val="0098258F"/>
    <w:rsid w:val="00986F91"/>
    <w:rsid w:val="00990044"/>
    <w:rsid w:val="009A24F8"/>
    <w:rsid w:val="009D7445"/>
    <w:rsid w:val="009E3EDA"/>
    <w:rsid w:val="009E580F"/>
    <w:rsid w:val="009F05B3"/>
    <w:rsid w:val="009F128C"/>
    <w:rsid w:val="00A03BCA"/>
    <w:rsid w:val="00A04E15"/>
    <w:rsid w:val="00A120B8"/>
    <w:rsid w:val="00A20C30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D4BF3"/>
    <w:rsid w:val="00AF1140"/>
    <w:rsid w:val="00B07292"/>
    <w:rsid w:val="00B20802"/>
    <w:rsid w:val="00B24859"/>
    <w:rsid w:val="00B40E36"/>
    <w:rsid w:val="00B56A72"/>
    <w:rsid w:val="00B621AA"/>
    <w:rsid w:val="00B643FF"/>
    <w:rsid w:val="00B66510"/>
    <w:rsid w:val="00B67DC4"/>
    <w:rsid w:val="00B7758E"/>
    <w:rsid w:val="00B85DEC"/>
    <w:rsid w:val="00BA1D5E"/>
    <w:rsid w:val="00BA1F3D"/>
    <w:rsid w:val="00BA3076"/>
    <w:rsid w:val="00BA762C"/>
    <w:rsid w:val="00BD3F47"/>
    <w:rsid w:val="00BE2011"/>
    <w:rsid w:val="00BF2DD7"/>
    <w:rsid w:val="00BF4ADA"/>
    <w:rsid w:val="00BF4DC2"/>
    <w:rsid w:val="00BF5358"/>
    <w:rsid w:val="00C07735"/>
    <w:rsid w:val="00C108C2"/>
    <w:rsid w:val="00C10F45"/>
    <w:rsid w:val="00C16949"/>
    <w:rsid w:val="00C23416"/>
    <w:rsid w:val="00C2662D"/>
    <w:rsid w:val="00C31383"/>
    <w:rsid w:val="00C42465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20C35"/>
    <w:rsid w:val="00D27701"/>
    <w:rsid w:val="00D326C0"/>
    <w:rsid w:val="00D352DD"/>
    <w:rsid w:val="00D6106F"/>
    <w:rsid w:val="00D64157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1E96"/>
    <w:rsid w:val="00DE7798"/>
    <w:rsid w:val="00DF523F"/>
    <w:rsid w:val="00DF76BD"/>
    <w:rsid w:val="00E00AB5"/>
    <w:rsid w:val="00E03AC5"/>
    <w:rsid w:val="00E10362"/>
    <w:rsid w:val="00E1252F"/>
    <w:rsid w:val="00E17A0C"/>
    <w:rsid w:val="00E317DD"/>
    <w:rsid w:val="00E37DF1"/>
    <w:rsid w:val="00E454A4"/>
    <w:rsid w:val="00E463CF"/>
    <w:rsid w:val="00E62E2B"/>
    <w:rsid w:val="00E64C6C"/>
    <w:rsid w:val="00E65D4D"/>
    <w:rsid w:val="00E70B8B"/>
    <w:rsid w:val="00E82F71"/>
    <w:rsid w:val="00EA3DF9"/>
    <w:rsid w:val="00EC4C5F"/>
    <w:rsid w:val="00ED455D"/>
    <w:rsid w:val="00ED4EAA"/>
    <w:rsid w:val="00ED7C4C"/>
    <w:rsid w:val="00F0631E"/>
    <w:rsid w:val="00F07507"/>
    <w:rsid w:val="00F108E6"/>
    <w:rsid w:val="00F13533"/>
    <w:rsid w:val="00F1548A"/>
    <w:rsid w:val="00F20D3A"/>
    <w:rsid w:val="00F23A39"/>
    <w:rsid w:val="00F31C11"/>
    <w:rsid w:val="00F32227"/>
    <w:rsid w:val="00F5275E"/>
    <w:rsid w:val="00F71760"/>
    <w:rsid w:val="00F72C0F"/>
    <w:rsid w:val="00F73947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7A24"/>
    <w:pPr>
      <w:ind w:left="720"/>
      <w:contextualSpacing/>
    </w:pPr>
  </w:style>
  <w:style w:type="paragraph" w:styleId="NormalWeb">
    <w:name w:val="Normal (Web)"/>
    <w:basedOn w:val="Normal"/>
    <w:uiPriority w:val="99"/>
    <w:rsid w:val="002364D8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F20D3A"/>
    <w:pPr>
      <w:spacing w:after="0" w:line="240" w:lineRule="auto"/>
      <w:jc w:val="both"/>
    </w:pPr>
    <w:rPr>
      <w:rFonts w:ascii="Times New Roman" w:hAnsi="Times New Roman"/>
      <w:color w:val="000080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15BB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3185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15BB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64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615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332</Words>
  <Characters>1898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описания дисциплин по выбору студента</dc:title>
  <dc:subject/>
  <dc:creator>Учебно-методическое управление</dc:creator>
  <cp:keywords/>
  <dc:description/>
  <cp:lastModifiedBy>user</cp:lastModifiedBy>
  <cp:revision>3</cp:revision>
  <cp:lastPrinted>2014-06-19T06:52:00Z</cp:lastPrinted>
  <dcterms:created xsi:type="dcterms:W3CDTF">2014-06-19T06:53:00Z</dcterms:created>
  <dcterms:modified xsi:type="dcterms:W3CDTF">2014-06-19T07:11:00Z</dcterms:modified>
</cp:coreProperties>
</file>